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Виды основных движений во время прогулки: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Ходьба, Бег, Прыжки: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 xml:space="preserve">Для организованной ходьбы и бега на территории детского сада должен быть предусмотрен спортивный участок. Так же на спортивном участке должна быть лыжня и (по возможности) каток. </w:t>
      </w:r>
    </w:p>
    <w:p w:rsidR="00396B56" w:rsidRPr="00B02D88" w:rsidRDefault="00396B56" w:rsidP="00C11EC0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 xml:space="preserve">Место для подвижных игр свободное от построек на участке группы должно составлять из расчета </w:t>
      </w:r>
      <w:smartTag w:uri="urn:schemas-microsoft-com:office:smarttags" w:element="metricconverter">
        <w:smartTagPr>
          <w:attr w:name="ProductID" w:val="2 м2"/>
        </w:smartTagPr>
        <w:r w:rsidRPr="00B02D88">
          <w:rPr>
            <w:rFonts w:ascii="Times New Roman" w:hAnsi="Times New Roman"/>
            <w:sz w:val="28"/>
            <w:szCs w:val="28"/>
          </w:rPr>
          <w:t>2 м</w:t>
        </w:r>
        <w:r w:rsidRPr="00B02D8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B02D88">
        <w:rPr>
          <w:rFonts w:ascii="Times New Roman" w:hAnsi="Times New Roman"/>
          <w:sz w:val="28"/>
          <w:szCs w:val="28"/>
        </w:rPr>
        <w:t xml:space="preserve"> на одного ребенка.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Равновесие: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Постройки для сохранения равновесия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Cs/>
          <w:sz w:val="28"/>
          <w:szCs w:val="28"/>
        </w:rPr>
      </w:pPr>
      <w:r w:rsidRPr="00B02D88">
        <w:rPr>
          <w:rFonts w:ascii="Times New Roman" w:hAnsi="Times New Roman"/>
          <w:bCs/>
          <w:sz w:val="28"/>
          <w:szCs w:val="28"/>
        </w:rPr>
        <w:t>Высота ледяных построек для сохранения равновесия  составляет 20см. протяженность не оговаривается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Лазание: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 xml:space="preserve">Постройки для подлезания 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bCs/>
          <w:sz w:val="28"/>
          <w:szCs w:val="28"/>
        </w:rPr>
        <w:t xml:space="preserve">Для подлезания снежные фигуры должны быть высотой </w:t>
      </w:r>
      <w:smartTag w:uri="urn:schemas-microsoft-com:office:smarttags" w:element="metricconverter">
        <w:smartTagPr>
          <w:attr w:name="ProductID" w:val="60 см"/>
        </w:smartTagPr>
        <w:r w:rsidRPr="00B02D88">
          <w:rPr>
            <w:rFonts w:ascii="Times New Roman" w:hAnsi="Times New Roman"/>
            <w:bCs/>
            <w:sz w:val="28"/>
            <w:szCs w:val="28"/>
          </w:rPr>
          <w:t>60 см</w:t>
        </w:r>
      </w:smartTag>
      <w:r w:rsidRPr="00B02D88">
        <w:rPr>
          <w:rFonts w:ascii="Times New Roman" w:hAnsi="Times New Roman"/>
          <w:bCs/>
          <w:sz w:val="28"/>
          <w:szCs w:val="28"/>
        </w:rPr>
        <w:t xml:space="preserve">, шириной </w:t>
      </w:r>
      <w:smartTag w:uri="urn:schemas-microsoft-com:office:smarttags" w:element="metricconverter">
        <w:smartTagPr>
          <w:attr w:name="ProductID" w:val="50 см"/>
        </w:smartTagPr>
        <w:r w:rsidRPr="00B02D88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B02D88">
        <w:rPr>
          <w:rFonts w:ascii="Times New Roman" w:hAnsi="Times New Roman"/>
          <w:bCs/>
          <w:sz w:val="28"/>
          <w:szCs w:val="28"/>
        </w:rPr>
        <w:t>.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Постройки для перелезания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 xml:space="preserve">Снежный вал должен быть высотой 45см и шириной </w:t>
      </w:r>
      <w:smartTag w:uri="urn:schemas-microsoft-com:office:smarttags" w:element="metricconverter">
        <w:smartTagPr>
          <w:attr w:name="ProductID" w:val="35 см"/>
        </w:smartTagPr>
        <w:r w:rsidRPr="00B02D88">
          <w:rPr>
            <w:rFonts w:ascii="Times New Roman" w:hAnsi="Times New Roman"/>
            <w:sz w:val="28"/>
            <w:szCs w:val="28"/>
          </w:rPr>
          <w:t>35 см</w:t>
        </w:r>
      </w:smartTag>
      <w:r w:rsidRPr="00B02D88">
        <w:rPr>
          <w:rFonts w:ascii="Times New Roman" w:hAnsi="Times New Roman"/>
          <w:sz w:val="28"/>
          <w:szCs w:val="28"/>
        </w:rPr>
        <w:t xml:space="preserve">. (мл. возр), высотой </w:t>
      </w:r>
      <w:smartTag w:uri="urn:schemas-microsoft-com:office:smarttags" w:element="metricconverter">
        <w:smartTagPr>
          <w:attr w:name="ProductID" w:val="70 см"/>
        </w:smartTagPr>
        <w:r w:rsidRPr="00B02D88">
          <w:rPr>
            <w:rFonts w:ascii="Times New Roman" w:hAnsi="Times New Roman"/>
            <w:sz w:val="28"/>
            <w:szCs w:val="28"/>
          </w:rPr>
          <w:t>70 см</w:t>
        </w:r>
      </w:smartTag>
      <w:r w:rsidRPr="00B02D88">
        <w:rPr>
          <w:rFonts w:ascii="Times New Roman" w:hAnsi="Times New Roman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30 см"/>
        </w:smartTagPr>
        <w:r w:rsidRPr="00B02D88">
          <w:rPr>
            <w:rFonts w:ascii="Times New Roman" w:hAnsi="Times New Roman"/>
            <w:sz w:val="28"/>
            <w:szCs w:val="28"/>
          </w:rPr>
          <w:t>30 см</w:t>
        </w:r>
      </w:smartTag>
      <w:r w:rsidRPr="00B02D88">
        <w:rPr>
          <w:rFonts w:ascii="Times New Roman" w:hAnsi="Times New Roman"/>
          <w:sz w:val="28"/>
          <w:szCs w:val="28"/>
        </w:rPr>
        <w:t xml:space="preserve"> (ст.возр)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Метание: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Постройки для метания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Снежные фигуры для  метания</w:t>
      </w:r>
      <w:r w:rsidRPr="00B02D88">
        <w:rPr>
          <w:rFonts w:ascii="Times New Roman" w:hAnsi="Times New Roman"/>
          <w:bCs/>
          <w:sz w:val="28"/>
          <w:szCs w:val="28"/>
        </w:rPr>
        <w:t xml:space="preserve"> </w:t>
      </w:r>
      <w:r w:rsidRPr="00B02D88">
        <w:rPr>
          <w:rFonts w:ascii="Times New Roman" w:hAnsi="Times New Roman"/>
          <w:sz w:val="28"/>
          <w:szCs w:val="28"/>
        </w:rPr>
        <w:t>- вертикальная цель должна находиться на уровне роста ребенка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Cs/>
          <w:sz w:val="28"/>
          <w:szCs w:val="28"/>
        </w:rPr>
      </w:pPr>
      <w:r w:rsidRPr="00B02D88">
        <w:rPr>
          <w:rFonts w:ascii="Times New Roman" w:hAnsi="Times New Roman"/>
          <w:b/>
          <w:bCs/>
          <w:sz w:val="28"/>
          <w:szCs w:val="28"/>
        </w:rPr>
        <w:t>Постройки для метания в горизонтальную цель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bCs/>
          <w:sz w:val="28"/>
          <w:szCs w:val="28"/>
        </w:rPr>
        <w:t>Размеры горизонтальных целей должны быть диаметром не менее 20см.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Постройки для прокатывания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bCs/>
          <w:sz w:val="28"/>
          <w:szCs w:val="28"/>
        </w:rPr>
        <w:t xml:space="preserve">Для прокатывания используются воротца шириной не менее </w:t>
      </w:r>
      <w:smartTag w:uri="urn:schemas-microsoft-com:office:smarttags" w:element="metricconverter">
        <w:smartTagPr>
          <w:attr w:name="ProductID" w:val="20 см"/>
        </w:smartTagPr>
        <w:r w:rsidRPr="00B02D88">
          <w:rPr>
            <w:rFonts w:ascii="Times New Roman" w:hAnsi="Times New Roman"/>
            <w:bCs/>
            <w:sz w:val="28"/>
            <w:szCs w:val="28"/>
          </w:rPr>
          <w:t>20 см</w:t>
        </w:r>
      </w:smartTag>
      <w:r w:rsidRPr="00B02D88">
        <w:rPr>
          <w:rFonts w:ascii="Times New Roman" w:hAnsi="Times New Roman"/>
          <w:bCs/>
          <w:sz w:val="28"/>
          <w:szCs w:val="28"/>
        </w:rPr>
        <w:t>.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Скольжение: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 xml:space="preserve">Горки   </w:t>
      </w:r>
      <w:r w:rsidRPr="00B02D88">
        <w:rPr>
          <w:rFonts w:ascii="Times New Roman" w:hAnsi="Times New Roman"/>
          <w:sz w:val="28"/>
          <w:szCs w:val="28"/>
        </w:rPr>
        <w:t xml:space="preserve">Снежные горки делаются следующим образом: снег сгребают в большую кучу, утрамбовывают (ногами и лопатой), придают форму горки. Высота горки для малышей </w:t>
      </w:r>
      <w:r w:rsidRPr="00B02D88">
        <w:rPr>
          <w:rFonts w:ascii="Times New Roman" w:hAnsi="Times New Roman"/>
          <w:sz w:val="28"/>
          <w:szCs w:val="28"/>
          <w:u w:val="single"/>
        </w:rPr>
        <w:t>1метр</w:t>
      </w:r>
      <w:r w:rsidRPr="00B02D88">
        <w:rPr>
          <w:rFonts w:ascii="Times New Roman" w:hAnsi="Times New Roman"/>
          <w:sz w:val="28"/>
          <w:szCs w:val="28"/>
        </w:rPr>
        <w:t xml:space="preserve">, для детей средней и старших групп – </w:t>
      </w:r>
      <w:r w:rsidRPr="00B02D88">
        <w:rPr>
          <w:rFonts w:ascii="Times New Roman" w:hAnsi="Times New Roman"/>
          <w:sz w:val="28"/>
          <w:szCs w:val="28"/>
          <w:u w:val="single"/>
        </w:rPr>
        <w:t xml:space="preserve">1,5 – </w:t>
      </w:r>
      <w:smartTag w:uri="urn:schemas-microsoft-com:office:smarttags" w:element="metricconverter">
        <w:smartTagPr>
          <w:attr w:name="ProductID" w:val="2 метра"/>
        </w:smartTagPr>
        <w:r w:rsidRPr="00B02D88">
          <w:rPr>
            <w:rFonts w:ascii="Times New Roman" w:hAnsi="Times New Roman"/>
            <w:sz w:val="28"/>
            <w:szCs w:val="28"/>
            <w:u w:val="single"/>
          </w:rPr>
          <w:t>2 метра</w:t>
        </w:r>
      </w:smartTag>
      <w:r w:rsidRPr="00B02D88">
        <w:rPr>
          <w:rFonts w:ascii="Times New Roman" w:hAnsi="Times New Roman"/>
          <w:sz w:val="28"/>
          <w:szCs w:val="28"/>
          <w:u w:val="single"/>
        </w:rPr>
        <w:t>.</w:t>
      </w:r>
      <w:r w:rsidRPr="00B02D88">
        <w:rPr>
          <w:rFonts w:ascii="Times New Roman" w:hAnsi="Times New Roman"/>
          <w:sz w:val="28"/>
          <w:szCs w:val="28"/>
        </w:rPr>
        <w:t xml:space="preserve"> </w:t>
      </w:r>
      <w:r w:rsidRPr="00B02D88">
        <w:rPr>
          <w:rFonts w:ascii="Times New Roman" w:hAnsi="Times New Roman"/>
          <w:bCs/>
          <w:sz w:val="28"/>
          <w:szCs w:val="28"/>
        </w:rPr>
        <w:t xml:space="preserve">Наверху делается площадка 1,5#1,5 м, переходящая в скат шириной </w:t>
      </w:r>
      <w:smartTag w:uri="urn:schemas-microsoft-com:office:smarttags" w:element="metricconverter">
        <w:smartTagPr>
          <w:attr w:name="ProductID" w:val="1,5 м"/>
        </w:smartTagPr>
        <w:r w:rsidRPr="00B02D88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B02D88">
        <w:rPr>
          <w:rFonts w:ascii="Times New Roman" w:hAnsi="Times New Roman"/>
          <w:bCs/>
          <w:sz w:val="28"/>
          <w:szCs w:val="28"/>
        </w:rPr>
        <w:t xml:space="preserve">  и длиной 5-</w:t>
      </w:r>
      <w:smartTag w:uri="urn:schemas-microsoft-com:office:smarttags" w:element="metricconverter">
        <w:smartTagPr>
          <w:attr w:name="ProductID" w:val="6 м"/>
        </w:smartTagPr>
        <w:r w:rsidRPr="00B02D88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B02D88">
        <w:rPr>
          <w:rFonts w:ascii="Times New Roman" w:hAnsi="Times New Roman"/>
          <w:bCs/>
          <w:sz w:val="28"/>
          <w:szCs w:val="28"/>
        </w:rPr>
        <w:t xml:space="preserve">, по краям площадки и ската устраивают снежные  бортики (барьеры) высотой </w:t>
      </w:r>
      <w:smartTag w:uri="urn:schemas-microsoft-com:office:smarttags" w:element="metricconverter">
        <w:smartTagPr>
          <w:attr w:name="ProductID" w:val="10 см"/>
        </w:smartTagPr>
        <w:r w:rsidRPr="00B02D88">
          <w:rPr>
            <w:rFonts w:ascii="Times New Roman" w:hAnsi="Times New Roman"/>
            <w:bCs/>
            <w:sz w:val="28"/>
            <w:szCs w:val="28"/>
          </w:rPr>
          <w:t>10 см</w:t>
        </w:r>
      </w:smartTag>
      <w:r w:rsidRPr="00B02D88">
        <w:rPr>
          <w:rFonts w:ascii="Times New Roman" w:hAnsi="Times New Roman"/>
          <w:bCs/>
          <w:sz w:val="28"/>
          <w:szCs w:val="28"/>
        </w:rPr>
        <w:t>. Раскат горки произвольный. Сзади горки или сбоку сооружается лесенка с нешироким лотком. Лесенка должна быть слева, а лоток – справа, чтобы ребёнку было удобнее ввозить на горку санки.</w:t>
      </w:r>
      <w:r w:rsidRPr="00B02D88">
        <w:rPr>
          <w:rFonts w:ascii="Times New Roman" w:hAnsi="Times New Roman"/>
          <w:sz w:val="28"/>
          <w:szCs w:val="28"/>
        </w:rPr>
        <w:t xml:space="preserve"> </w:t>
      </w:r>
      <w:r w:rsidRPr="00B02D88">
        <w:rPr>
          <w:rFonts w:ascii="Times New Roman" w:hAnsi="Times New Roman"/>
          <w:bCs/>
          <w:sz w:val="28"/>
          <w:szCs w:val="28"/>
        </w:rPr>
        <w:t xml:space="preserve">Ширина лотка 0,4- </w:t>
      </w:r>
      <w:smartTag w:uri="urn:schemas-microsoft-com:office:smarttags" w:element="metricconverter">
        <w:smartTagPr>
          <w:attr w:name="ProductID" w:val="0,5 м"/>
        </w:smartTagPr>
        <w:r w:rsidRPr="00B02D88">
          <w:rPr>
            <w:rFonts w:ascii="Times New Roman" w:hAnsi="Times New Roman"/>
            <w:bCs/>
            <w:sz w:val="28"/>
            <w:szCs w:val="28"/>
          </w:rPr>
          <w:t>0,5 м</w:t>
        </w:r>
      </w:smartTag>
      <w:r w:rsidRPr="00B02D88">
        <w:rPr>
          <w:rFonts w:ascii="Times New Roman" w:hAnsi="Times New Roman"/>
          <w:bCs/>
          <w:sz w:val="28"/>
          <w:szCs w:val="28"/>
        </w:rPr>
        <w:t xml:space="preserve">. Высота ступенек лестницы для горки – от  </w:t>
      </w:r>
      <w:smartTag w:uri="urn:schemas-microsoft-com:office:smarttags" w:element="metricconverter">
        <w:smartTagPr>
          <w:attr w:name="ProductID" w:val="12 см"/>
        </w:smartTagPr>
        <w:r w:rsidRPr="00B02D88">
          <w:rPr>
            <w:rFonts w:ascii="Times New Roman" w:hAnsi="Times New Roman"/>
            <w:bCs/>
            <w:sz w:val="28"/>
            <w:szCs w:val="28"/>
          </w:rPr>
          <w:t>12 см</w:t>
        </w:r>
      </w:smartTag>
      <w:r w:rsidRPr="00B02D88">
        <w:rPr>
          <w:rFonts w:ascii="Times New Roman" w:hAnsi="Times New Roman"/>
          <w:b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4 см"/>
        </w:smartTagPr>
        <w:r w:rsidRPr="00B02D88">
          <w:rPr>
            <w:rFonts w:ascii="Times New Roman" w:hAnsi="Times New Roman"/>
            <w:bCs/>
            <w:sz w:val="28"/>
            <w:szCs w:val="28"/>
          </w:rPr>
          <w:t>14 см</w:t>
        </w:r>
      </w:smartTag>
      <w:r w:rsidRPr="00B02D88">
        <w:rPr>
          <w:rFonts w:ascii="Times New Roman" w:hAnsi="Times New Roman"/>
          <w:bCs/>
          <w:sz w:val="28"/>
          <w:szCs w:val="28"/>
        </w:rPr>
        <w:t xml:space="preserve">, ширина –  </w:t>
      </w:r>
      <w:smartTag w:uri="urn:schemas-microsoft-com:office:smarttags" w:element="metricconverter">
        <w:smartTagPr>
          <w:attr w:name="ProductID" w:val="25 см"/>
        </w:smartTagPr>
        <w:r w:rsidRPr="00B02D88">
          <w:rPr>
            <w:rFonts w:ascii="Times New Roman" w:hAnsi="Times New Roman"/>
            <w:bCs/>
            <w:sz w:val="28"/>
            <w:szCs w:val="28"/>
          </w:rPr>
          <w:t>25 см</w:t>
        </w:r>
      </w:smartTag>
      <w:r w:rsidRPr="00B02D88">
        <w:rPr>
          <w:rFonts w:ascii="Times New Roman" w:hAnsi="Times New Roman"/>
          <w:bCs/>
          <w:sz w:val="28"/>
          <w:szCs w:val="28"/>
        </w:rPr>
        <w:t>. Лоток и ступеньки могут быть деревянными. На снежной лестнице могут быть положены дощечки. Для старшей и подготовительной групп рекомендуются двойные горки.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Ледяные дорожки</w:t>
      </w:r>
      <w:r w:rsidRPr="00B02D88">
        <w:rPr>
          <w:rFonts w:ascii="Times New Roman" w:hAnsi="Times New Roman"/>
          <w:sz w:val="28"/>
          <w:szCs w:val="28"/>
        </w:rPr>
        <w:t xml:space="preserve"> заливаются при температуре от -4* до -10*. Для старшей группы длина свободного скольжения составляет от 3 до </w:t>
      </w:r>
      <w:smartTag w:uri="urn:schemas-microsoft-com:office:smarttags" w:element="metricconverter">
        <w:smartTagPr>
          <w:attr w:name="ProductID" w:val="4 м"/>
        </w:smartTagPr>
        <w:r w:rsidRPr="00B02D88">
          <w:rPr>
            <w:rFonts w:ascii="Times New Roman" w:hAnsi="Times New Roman"/>
            <w:sz w:val="28"/>
            <w:szCs w:val="28"/>
          </w:rPr>
          <w:t>4 м</w:t>
        </w:r>
      </w:smartTag>
      <w:r w:rsidRPr="00B02D88">
        <w:rPr>
          <w:rFonts w:ascii="Times New Roman" w:hAnsi="Times New Roman"/>
          <w:sz w:val="28"/>
          <w:szCs w:val="28"/>
        </w:rPr>
        <w:t xml:space="preserve">, для подготовительной – от 6 до </w:t>
      </w:r>
      <w:smartTag w:uri="urn:schemas-microsoft-com:office:smarttags" w:element="metricconverter">
        <w:smartTagPr>
          <w:attr w:name="ProductID" w:val="10 м"/>
        </w:smartTagPr>
        <w:r w:rsidRPr="00B02D88">
          <w:rPr>
            <w:rFonts w:ascii="Times New Roman" w:hAnsi="Times New Roman"/>
            <w:sz w:val="28"/>
            <w:szCs w:val="28"/>
          </w:rPr>
          <w:t>10 м</w:t>
        </w:r>
      </w:smartTag>
      <w:r w:rsidRPr="00B02D88">
        <w:rPr>
          <w:rFonts w:ascii="Times New Roman" w:hAnsi="Times New Roman"/>
          <w:sz w:val="28"/>
          <w:szCs w:val="28"/>
        </w:rPr>
        <w:t xml:space="preserve">. Ширина дорожки- 50- </w:t>
      </w:r>
      <w:smartTag w:uri="urn:schemas-microsoft-com:office:smarttags" w:element="metricconverter">
        <w:smartTagPr>
          <w:attr w:name="ProductID" w:val="70 см"/>
        </w:smartTagPr>
        <w:r w:rsidRPr="00B02D88">
          <w:rPr>
            <w:rFonts w:ascii="Times New Roman" w:hAnsi="Times New Roman"/>
            <w:sz w:val="28"/>
            <w:szCs w:val="28"/>
          </w:rPr>
          <w:t>70 см</w:t>
        </w:r>
      </w:smartTag>
      <w:r w:rsidRPr="00B02D88">
        <w:rPr>
          <w:rFonts w:ascii="Times New Roman" w:hAnsi="Times New Roman"/>
          <w:sz w:val="28"/>
          <w:szCs w:val="28"/>
        </w:rPr>
        <w:t xml:space="preserve">. 2 – 4 дорожки располагают параллельно. Для младшего возраста делаются дорожки для скольжения из плотно утоптанного снега. 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Снеговые дорожки</w:t>
      </w:r>
      <w:r w:rsidRPr="00B02D88">
        <w:rPr>
          <w:rFonts w:ascii="Times New Roman" w:hAnsi="Times New Roman"/>
          <w:bCs/>
          <w:sz w:val="28"/>
          <w:szCs w:val="28"/>
        </w:rPr>
        <w:t xml:space="preserve"> </w:t>
      </w:r>
      <w:r w:rsidRPr="00B02D88">
        <w:rPr>
          <w:rFonts w:ascii="Times New Roman" w:hAnsi="Times New Roman"/>
          <w:sz w:val="28"/>
          <w:szCs w:val="28"/>
        </w:rPr>
        <w:t>конструируются шириной 1м, по краям которых делаются снежные валы тех же размеров. Дорожки лучше располагать вокруг игровой площадки.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Так же на участке необходимо предусмотреть место для выносного материала.</w:t>
      </w:r>
    </w:p>
    <w:p w:rsidR="00396B56" w:rsidRPr="00B02D88" w:rsidRDefault="00396B56" w:rsidP="00C11EC0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Так же можно построить снежные фигуры для кукол (в уменьшенном размере): например горки, лабиринт.</w:t>
      </w:r>
    </w:p>
    <w:p w:rsidR="00396B56" w:rsidRPr="00B02D88" w:rsidRDefault="00396B56" w:rsidP="00C11EC0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На территории детского сада должна быть организована «Птичья столовая», для подкормки и наблюдения за птицами.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396B56" w:rsidRPr="00B02D88" w:rsidRDefault="00396B56" w:rsidP="00C11EC0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Выносной материал в зимний период: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Куклы в зимней одежде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Санки для кукол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Санки, ледянки для детей, лопатки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Вожжи, ободки, элементы одежды, маски для игр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Формочки для изготовления снежных «пирожков»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Печатки для получения оттисков на снегу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Материал для экспериментирования (коробки разных размеров, намороженные ледяные фигуры, бросовый материал)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Бутылочки с окрашенной водой (для рисования на снегу)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Кегли, обручи, мяч, кубики, кубы и т.д.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396B56" w:rsidRPr="00B02D88" w:rsidRDefault="00396B56" w:rsidP="00C11EC0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 xml:space="preserve">Постройки на территории участка должны располагаться рационально, </w:t>
      </w:r>
    </w:p>
    <w:p w:rsidR="00396B56" w:rsidRPr="00B02D88" w:rsidRDefault="00396B56" w:rsidP="00C11EC0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 xml:space="preserve">не создавать помех детям при использовании ими сразу всех снежных фигур, </w:t>
      </w:r>
    </w:p>
    <w:p w:rsidR="00396B56" w:rsidRPr="00B02D88" w:rsidRDefault="00396B56" w:rsidP="00C11EC0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 xml:space="preserve">соответствовать возрасту и требованиям безопасности, </w:t>
      </w:r>
    </w:p>
    <w:p w:rsidR="00396B56" w:rsidRPr="00B02D88" w:rsidRDefault="00396B56" w:rsidP="00C11EC0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 xml:space="preserve">гармонировать со стационарными постройками на участке, не дублировать их (при наличии на участке стационарной горки не обязательно строить ее из снега). </w:t>
      </w:r>
    </w:p>
    <w:p w:rsidR="00396B56" w:rsidRPr="00B02D88" w:rsidRDefault="00396B56" w:rsidP="00C11EC0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Желательно объединить все фигуры на участке общей тематикой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02D88">
        <w:rPr>
          <w:rFonts w:ascii="Times New Roman" w:hAnsi="Times New Roman"/>
          <w:b/>
          <w:sz w:val="28"/>
          <w:szCs w:val="28"/>
        </w:rPr>
        <w:t>Прогулка должна состоять из 4 частей: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Наблюдение (в т.ч. опыты и эксперименты)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Трудовая деятельность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Подвижные игры (организованные и самостоятельные)</w:t>
      </w:r>
    </w:p>
    <w:p w:rsidR="00396B56" w:rsidRPr="00B02D88" w:rsidRDefault="00396B56" w:rsidP="00C11EC0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02D88">
        <w:rPr>
          <w:rFonts w:ascii="Times New Roman" w:hAnsi="Times New Roman"/>
          <w:sz w:val="28"/>
          <w:szCs w:val="28"/>
        </w:rPr>
        <w:t>Индивидуальная работа с детьми</w:t>
      </w:r>
    </w:p>
    <w:sectPr w:rsidR="00396B56" w:rsidRPr="00B02D88" w:rsidSect="00C11EC0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DD4"/>
    <w:multiLevelType w:val="hybridMultilevel"/>
    <w:tmpl w:val="5CEC2E42"/>
    <w:lvl w:ilvl="0" w:tplc="21B6B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4A5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AC4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C29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C36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C29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E2D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EE9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218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545D53"/>
    <w:multiLevelType w:val="hybridMultilevel"/>
    <w:tmpl w:val="2CFA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36BF"/>
    <w:multiLevelType w:val="hybridMultilevel"/>
    <w:tmpl w:val="61B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F32FB"/>
    <w:multiLevelType w:val="hybridMultilevel"/>
    <w:tmpl w:val="9A9CE7C8"/>
    <w:lvl w:ilvl="0" w:tplc="9F2A8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C5C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4E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F3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E6B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2AC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68D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6F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7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658A0"/>
    <w:multiLevelType w:val="hybridMultilevel"/>
    <w:tmpl w:val="6C34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54A23"/>
    <w:multiLevelType w:val="hybridMultilevel"/>
    <w:tmpl w:val="CC461E02"/>
    <w:lvl w:ilvl="0" w:tplc="8D5C9B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EDD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6C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05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660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4C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E2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C2A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220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7EF"/>
    <w:rsid w:val="0007755B"/>
    <w:rsid w:val="002222E8"/>
    <w:rsid w:val="002E4611"/>
    <w:rsid w:val="00396B56"/>
    <w:rsid w:val="005407EF"/>
    <w:rsid w:val="009F33DD"/>
    <w:rsid w:val="00A533E9"/>
    <w:rsid w:val="00B02D88"/>
    <w:rsid w:val="00BB60C5"/>
    <w:rsid w:val="00C0485B"/>
    <w:rsid w:val="00C11EC0"/>
    <w:rsid w:val="00DE0879"/>
    <w:rsid w:val="00E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4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1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551</Words>
  <Characters>3142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Комалова</dc:creator>
  <cp:keywords/>
  <dc:description/>
  <cp:lastModifiedBy>Vladimir</cp:lastModifiedBy>
  <cp:revision>5</cp:revision>
  <dcterms:created xsi:type="dcterms:W3CDTF">2013-01-03T08:42:00Z</dcterms:created>
  <dcterms:modified xsi:type="dcterms:W3CDTF">2013-04-22T16:12:00Z</dcterms:modified>
</cp:coreProperties>
</file>